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BAC4" w14:textId="63DFA9D8" w:rsidR="005F70E4" w:rsidRDefault="00393E07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0565" wp14:editId="19A09000">
                <wp:simplePos x="0" y="0"/>
                <wp:positionH relativeFrom="column">
                  <wp:posOffset>150333</wp:posOffset>
                </wp:positionH>
                <wp:positionV relativeFrom="paragraph">
                  <wp:posOffset>8771965</wp:posOffset>
                </wp:positionV>
                <wp:extent cx="1583690" cy="659218"/>
                <wp:effectExtent l="0" t="0" r="19685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11BFB" w14:textId="12E68682" w:rsidR="00393E07" w:rsidRDefault="00393E07"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0C3286" wp14:editId="172765E5">
                                  <wp:extent cx="2078090" cy="570067"/>
                                  <wp:effectExtent l="0" t="0" r="0" b="1905"/>
                                  <wp:docPr id="33" name="Picture 33" descr="A blue and whit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 descr="A blue and whit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8090" cy="570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A056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1.85pt;margin-top:690.7pt;width:124.7pt;height:5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" fillcolor="white [3201]" strokeweight=".5pt">
                <v:textbox>
                  <w:txbxContent>
                    <w:p w14:paraId="78011BFB" w14:textId="12E68682" w:rsidR="00393E07" w:rsidRDefault="00393E07"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230C3286" wp14:editId="172765E5">
                            <wp:extent cx="2078090" cy="570067"/>
                            <wp:effectExtent l="0" t="0" r="0" b="1905"/>
                            <wp:docPr id="33" name="Picture 33" descr="A blue and whit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 descr="A blue and white logo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8090" cy="570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1AD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8038296" wp14:editId="24A45FDF">
                <wp:simplePos x="0" y="0"/>
                <wp:positionH relativeFrom="column">
                  <wp:posOffset>2702147</wp:posOffset>
                </wp:positionH>
                <wp:positionV relativeFrom="page">
                  <wp:posOffset>6719880</wp:posOffset>
                </wp:positionV>
                <wp:extent cx="4412408" cy="2860158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408" cy="2860158"/>
                        </a:xfrm>
                        <a:prstGeom prst="rect">
                          <a:avLst/>
                        </a:prstGeom>
                        <a:noFill/>
                        <a:ln w="2540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7C04D6" w14:textId="77777777" w:rsidR="00921ADB" w:rsidRDefault="00921ADB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14:paraId="18BDC7E6" w14:textId="77777777" w:rsidR="00921ADB" w:rsidRPr="00921ADB" w:rsidRDefault="00921ADB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14:paraId="3A5F34EA" w14:textId="77777777" w:rsidR="008E738C" w:rsidRDefault="008E738C" w:rsidP="00393E07">
                            <w:pPr>
                              <w:widowControl w:val="0"/>
                              <w:spacing w:before="240" w:after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Current SNAP n</w:t>
                            </w:r>
                            <w:r w:rsidR="00443053"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ursing</w:t>
                            </w:r>
                            <w:r w:rsidR="00921ADB"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 xml:space="preserve"> s</w:t>
                            </w:r>
                            <w:r w:rsidR="00443053"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 xml:space="preserve">tudents, </w:t>
                            </w:r>
                          </w:p>
                          <w:p w14:paraId="7DE70F91" w14:textId="7B4C54D4" w:rsidR="00393E07" w:rsidRDefault="00443053" w:rsidP="00393E07">
                            <w:pPr>
                              <w:widowControl w:val="0"/>
                              <w:spacing w:before="240" w:after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 xml:space="preserve">are </w:t>
                            </w:r>
                            <w:proofErr w:type="gramStart"/>
                            <w:r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you</w:t>
                            </w:r>
                            <w:proofErr w:type="gramEnd"/>
                          </w:p>
                          <w:p w14:paraId="5BA41DFC" w14:textId="48CAB857" w:rsidR="00921ADB" w:rsidRDefault="00921ADB" w:rsidP="00AC79EF">
                            <w:pPr>
                              <w:widowControl w:val="0"/>
                              <w:spacing w:before="240" w:after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r</w:t>
                            </w:r>
                            <w:r w:rsidR="00443053"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eady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 xml:space="preserve"> </w:t>
                            </w:r>
                            <w:r w:rsidR="00443053"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and qualified to appl</w:t>
                            </w:r>
                            <w:r w:rsidR="00AC79E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 xml:space="preserve">y </w:t>
                            </w:r>
                            <w:r w:rsidR="00443053"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for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 xml:space="preserve"> </w:t>
                            </w:r>
                            <w:r w:rsidR="00AC79E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 xml:space="preserve">SNAP program, </w:t>
                            </w:r>
                            <w:r w:rsidR="00443053"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Student Nurse</w:t>
                            </w:r>
                            <w:r w:rsidR="00AC79E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 xml:space="preserve"> </w:t>
                            </w:r>
                            <w:r w:rsidR="004148C9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II</w:t>
                            </w:r>
                            <w:r w:rsidR="00443053"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 xml:space="preserve"> or </w:t>
                            </w:r>
                            <w:r w:rsidR="004148C9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III</w:t>
                            </w:r>
                            <w:r w:rsidR="00AC79E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 xml:space="preserve"> </w:t>
                            </w:r>
                            <w:r w:rsidR="00443053"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t>role?</w:t>
                            </w:r>
                          </w:p>
                          <w:p w14:paraId="2540D64C" w14:textId="77777777" w:rsidR="00AC79EF" w:rsidRPr="00921ADB" w:rsidRDefault="00AC79EF" w:rsidP="00921ADB">
                            <w:pPr>
                              <w:widowControl w:val="0"/>
                              <w:spacing w:before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14:paraId="43EA6947" w14:textId="77777777" w:rsidR="00921ADB" w:rsidRDefault="00921ADB" w:rsidP="00921ADB">
                            <w:pPr>
                              <w:widowControl w:val="0"/>
                              <w:spacing w:before="240" w:after="240"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14:paraId="1C299F87" w14:textId="421F4016" w:rsidR="00ED1100" w:rsidRPr="00921ADB" w:rsidRDefault="00ED110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921ADB">
                              <w:rPr>
                                <w:rFonts w:ascii="Arial" w:hAnsi="Arial" w:cs="Arial"/>
                                <w:color w:val="FFFFFE"/>
                                <w:sz w:val="44"/>
                                <w:szCs w:val="44"/>
                                <w:lang w:val="e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8296" id="Text Box 19" o:spid="_x0000_s1027" type="#_x0000_t202" style="position:absolute;margin-left:212.75pt;margin-top:529.1pt;width:347.45pt;height:225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" filled="f" fillcolor="#fffffe" stroked="f" strokeweight="2pt" insetpen="t">
                <v:textbox inset="2.88pt,2.88pt,2.88pt,2.88pt">
                  <w:txbxContent>
                    <w:p w14:paraId="4F7C04D6" w14:textId="77777777" w:rsidR="00921ADB" w:rsidRDefault="00921ADB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40"/>
                          <w:szCs w:val="40"/>
                          <w:lang w:val="en"/>
                        </w:rPr>
                      </w:pPr>
                    </w:p>
                    <w:p w14:paraId="18BDC7E6" w14:textId="77777777" w:rsidR="00921ADB" w:rsidRPr="00921ADB" w:rsidRDefault="00921ADB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FFFFFE"/>
                          <w:sz w:val="40"/>
                          <w:szCs w:val="40"/>
                          <w:lang w:val="en"/>
                        </w:rPr>
                      </w:pPr>
                    </w:p>
                    <w:p w14:paraId="3A5F34EA" w14:textId="77777777" w:rsidR="008E738C" w:rsidRDefault="008E738C" w:rsidP="00393E07">
                      <w:pPr>
                        <w:widowControl w:val="0"/>
                        <w:spacing w:before="240" w:after="24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Current SNAP n</w:t>
                      </w:r>
                      <w:r w:rsidR="00443053"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ursing</w:t>
                      </w:r>
                      <w:r w:rsidR="00921ADB"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 xml:space="preserve"> s</w:t>
                      </w:r>
                      <w:r w:rsidR="00443053"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 xml:space="preserve">tudents, </w:t>
                      </w:r>
                    </w:p>
                    <w:p w14:paraId="7DE70F91" w14:textId="7B4C54D4" w:rsidR="00393E07" w:rsidRDefault="00443053" w:rsidP="00393E07">
                      <w:pPr>
                        <w:widowControl w:val="0"/>
                        <w:spacing w:before="240" w:after="24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</w:pPr>
                      <w:r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 xml:space="preserve">are </w:t>
                      </w:r>
                      <w:proofErr w:type="gramStart"/>
                      <w:r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you</w:t>
                      </w:r>
                      <w:proofErr w:type="gramEnd"/>
                    </w:p>
                    <w:p w14:paraId="5BA41DFC" w14:textId="48CAB857" w:rsidR="00921ADB" w:rsidRDefault="00921ADB" w:rsidP="00AC79EF">
                      <w:pPr>
                        <w:widowControl w:val="0"/>
                        <w:spacing w:before="240" w:after="24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r</w:t>
                      </w:r>
                      <w:r w:rsidR="00443053"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eady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 xml:space="preserve"> </w:t>
                      </w:r>
                      <w:r w:rsidR="00443053"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and qualified to appl</w:t>
                      </w:r>
                      <w:r w:rsidR="00AC79EF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 xml:space="preserve">y </w:t>
                      </w:r>
                      <w:r w:rsidR="00443053"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for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 xml:space="preserve"> </w:t>
                      </w:r>
                      <w:r w:rsidR="00AC79EF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 xml:space="preserve">SNAP program, </w:t>
                      </w:r>
                      <w:r w:rsidR="00443053"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Student Nurse</w:t>
                      </w:r>
                      <w:r w:rsidR="00AC79EF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 xml:space="preserve"> </w:t>
                      </w:r>
                      <w:r w:rsidR="004148C9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II</w:t>
                      </w:r>
                      <w:r w:rsidR="00443053"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 xml:space="preserve"> or </w:t>
                      </w:r>
                      <w:r w:rsidR="004148C9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III</w:t>
                      </w:r>
                      <w:r w:rsidR="00AC79EF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 xml:space="preserve"> </w:t>
                      </w:r>
                      <w:r w:rsidR="00443053"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  <w:t>role?</w:t>
                      </w:r>
                    </w:p>
                    <w:p w14:paraId="2540D64C" w14:textId="77777777" w:rsidR="00AC79EF" w:rsidRPr="00921ADB" w:rsidRDefault="00AC79EF" w:rsidP="00921ADB">
                      <w:pPr>
                        <w:widowControl w:val="0"/>
                        <w:spacing w:before="24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z w:val="44"/>
                          <w:szCs w:val="44"/>
                          <w:lang w:val="en"/>
                        </w:rPr>
                      </w:pPr>
                    </w:p>
                    <w:p w14:paraId="43EA6947" w14:textId="77777777" w:rsidR="00921ADB" w:rsidRDefault="00921ADB" w:rsidP="00921ADB">
                      <w:pPr>
                        <w:widowControl w:val="0"/>
                        <w:spacing w:before="240" w:after="240"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44"/>
                          <w:szCs w:val="44"/>
                          <w:lang w:val="en"/>
                        </w:rPr>
                      </w:pPr>
                    </w:p>
                    <w:p w14:paraId="1C299F87" w14:textId="421F4016" w:rsidR="00ED1100" w:rsidRPr="00921ADB" w:rsidRDefault="00ED110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44"/>
                          <w:szCs w:val="44"/>
                          <w:lang w:val="en"/>
                        </w:rPr>
                      </w:pPr>
                      <w:r w:rsidRPr="00921ADB">
                        <w:rPr>
                          <w:rFonts w:ascii="Arial" w:hAnsi="Arial" w:cs="Arial"/>
                          <w:color w:val="FFFFFE"/>
                          <w:sz w:val="44"/>
                          <w:szCs w:val="44"/>
                          <w:lang w:val="en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43053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9024" behindDoc="0" locked="0" layoutInCell="1" allowOverlap="1" wp14:anchorId="59C6DA36" wp14:editId="0A8619FB">
            <wp:simplePos x="0" y="0"/>
            <wp:positionH relativeFrom="column">
              <wp:posOffset>7679</wp:posOffset>
            </wp:positionH>
            <wp:positionV relativeFrom="page">
              <wp:posOffset>218957</wp:posOffset>
            </wp:positionV>
            <wp:extent cx="7298365" cy="4732655"/>
            <wp:effectExtent l="38100" t="38100" r="36195" b="29845"/>
            <wp:wrapNone/>
            <wp:docPr id="7" name="Picture 7" descr="Smiling medical 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miling medical staf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" b="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520" cy="475220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766CA81" wp14:editId="5B968323">
                <wp:simplePos x="0" y="0"/>
                <wp:positionH relativeFrom="column">
                  <wp:posOffset>2659616</wp:posOffset>
                </wp:positionH>
                <wp:positionV relativeFrom="page">
                  <wp:posOffset>5135628</wp:posOffset>
                </wp:positionV>
                <wp:extent cx="4518808" cy="1818167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808" cy="1818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482D10" w14:textId="77777777" w:rsidR="00921ADB" w:rsidRDefault="00443053" w:rsidP="00921ADB">
                            <w:pPr>
                              <w:widowControl w:val="0"/>
                              <w:spacing w:before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>Student Nurse</w:t>
                            </w:r>
                          </w:p>
                          <w:p w14:paraId="60C95240" w14:textId="77777777" w:rsidR="00921ADB" w:rsidRDefault="00443053" w:rsidP="00921ADB">
                            <w:pPr>
                              <w:widowControl w:val="0"/>
                              <w:spacing w:before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>Acheivement</w:t>
                            </w:r>
                            <w:proofErr w:type="spellEnd"/>
                          </w:p>
                          <w:p w14:paraId="68AF43A6" w14:textId="77777777" w:rsidR="008E738C" w:rsidRDefault="00443053" w:rsidP="00921ADB">
                            <w:pPr>
                              <w:widowControl w:val="0"/>
                              <w:spacing w:before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921AD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 xml:space="preserve"> Program(SNAP)</w:t>
                            </w:r>
                            <w:r w:rsidR="008E738C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 xml:space="preserve"> </w:t>
                            </w:r>
                          </w:p>
                          <w:p w14:paraId="25F0F90B" w14:textId="77777777" w:rsidR="008E738C" w:rsidRDefault="008E738C" w:rsidP="00921ADB">
                            <w:pPr>
                              <w:widowControl w:val="0"/>
                              <w:spacing w:before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>Promotion Request</w:t>
                            </w:r>
                          </w:p>
                          <w:p w14:paraId="20B3C927" w14:textId="26C31B09" w:rsidR="00ED1100" w:rsidRPr="00921ADB" w:rsidRDefault="008E738C" w:rsidP="00921ADB">
                            <w:pPr>
                              <w:widowControl w:val="0"/>
                              <w:spacing w:before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 xml:space="preserve"> Form</w:t>
                            </w:r>
                            <w:r w:rsidR="00ED1100" w:rsidRPr="00921ADB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pacing w:val="48"/>
                                <w:w w:val="90"/>
                                <w:sz w:val="56"/>
                                <w:szCs w:val="56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6CA81" id="Text Box 18" o:spid="_x0000_s1028" type="#_x0000_t202" style="position:absolute;margin-left:209.4pt;margin-top:404.4pt;width:355.8pt;height:143.1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64482D10" w14:textId="77777777" w:rsidR="00921ADB" w:rsidRDefault="00443053" w:rsidP="00921ADB">
                      <w:pPr>
                        <w:widowControl w:val="0"/>
                        <w:spacing w:before="24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</w:pPr>
                      <w:r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  <w:t>Student Nurse</w:t>
                      </w:r>
                    </w:p>
                    <w:p w14:paraId="60C95240" w14:textId="77777777" w:rsidR="00921ADB" w:rsidRDefault="00443053" w:rsidP="00921ADB">
                      <w:pPr>
                        <w:widowControl w:val="0"/>
                        <w:spacing w:before="24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</w:pPr>
                      <w:r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  <w:t xml:space="preserve"> </w:t>
                      </w:r>
                      <w:proofErr w:type="spellStart"/>
                      <w:r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  <w:t>Acheivement</w:t>
                      </w:r>
                      <w:proofErr w:type="spellEnd"/>
                    </w:p>
                    <w:p w14:paraId="68AF43A6" w14:textId="77777777" w:rsidR="008E738C" w:rsidRDefault="00443053" w:rsidP="00921ADB">
                      <w:pPr>
                        <w:widowControl w:val="0"/>
                        <w:spacing w:before="24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</w:pPr>
                      <w:r w:rsidRPr="00921ADB"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  <w:t xml:space="preserve"> Program(SNAP)</w:t>
                      </w:r>
                      <w:r w:rsidR="008E738C"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  <w:t xml:space="preserve"> </w:t>
                      </w:r>
                    </w:p>
                    <w:p w14:paraId="25F0F90B" w14:textId="77777777" w:rsidR="008E738C" w:rsidRDefault="008E738C" w:rsidP="00921ADB">
                      <w:pPr>
                        <w:widowControl w:val="0"/>
                        <w:spacing w:before="24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  <w:t>Promotion Request</w:t>
                      </w:r>
                    </w:p>
                    <w:p w14:paraId="20B3C927" w14:textId="26C31B09" w:rsidR="00ED1100" w:rsidRPr="00921ADB" w:rsidRDefault="008E738C" w:rsidP="00921ADB">
                      <w:pPr>
                        <w:widowControl w:val="0"/>
                        <w:spacing w:before="240"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  <w:t xml:space="preserve"> Form</w:t>
                      </w:r>
                      <w:r w:rsidR="00ED1100" w:rsidRPr="00921ADB">
                        <w:rPr>
                          <w:rFonts w:ascii="Arial" w:hAnsi="Arial" w:cs="Arial"/>
                          <w:b/>
                          <w:bCs/>
                          <w:color w:val="2E3640"/>
                          <w:spacing w:val="48"/>
                          <w:w w:val="90"/>
                          <w:sz w:val="56"/>
                          <w:szCs w:val="56"/>
                          <w:lang w:val="en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8BB151" wp14:editId="5BDF30F7">
                <wp:simplePos x="0" y="0"/>
                <wp:positionH relativeFrom="column">
                  <wp:posOffset>1477</wp:posOffset>
                </wp:positionH>
                <wp:positionV relativeFrom="page">
                  <wp:posOffset>4795387</wp:posOffset>
                </wp:positionV>
                <wp:extent cx="2509357" cy="5029200"/>
                <wp:effectExtent l="19050" t="19050" r="2476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357" cy="50292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 w="31750" algn="in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312E16" w14:textId="03EB5A42" w:rsidR="00393E07" w:rsidRDefault="00393E07" w:rsidP="00393E07"/>
                          <w:p w14:paraId="54976B25" w14:textId="77777777" w:rsidR="00393E07" w:rsidRPr="00353AEB" w:rsidRDefault="00393E07" w:rsidP="00393E07">
                            <w:pPr>
                              <w:rPr>
                                <w:sz w:val="28"/>
                                <w:szCs w:val="28"/>
                                <w14:textOutline w14:w="2540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5F8689" w14:textId="4D0FA021" w:rsidR="00393E07" w:rsidRPr="00353AEB" w:rsidRDefault="00393E07" w:rsidP="00393E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3AE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Scan QR code to apply and submit an unofficial copy of your most recent nursing program transcript</w:t>
                            </w:r>
                            <w:r w:rsidR="004148C9" w:rsidRPr="00353AE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5529F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nursing school didactic/</w:t>
                            </w:r>
                            <w:r w:rsidR="004148C9" w:rsidRPr="00353AE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skills checklist</w:t>
                            </w:r>
                            <w:r w:rsidR="00353AEB" w:rsidRPr="00353AE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required for SN II</w:t>
                            </w:r>
                            <w:r w:rsidRPr="00353A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FE29489" w14:textId="40DE6AB3" w:rsidR="00353AEB" w:rsidRPr="00AC79EF" w:rsidRDefault="00353AEB" w:rsidP="00393E0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250B1" wp14:editId="2C3A2368">
                                  <wp:extent cx="1720141" cy="1720141"/>
                                  <wp:effectExtent l="0" t="0" r="0" b="0"/>
                                  <wp:docPr id="3" name="Picture 3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qr code on a white backgroun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712" cy="1727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B151" id="Rectangle 4" o:spid="_x0000_s1029" style="position:absolute;margin-left:.1pt;margin-top:377.6pt;width:197.6pt;height:39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" fillcolor="#b7c134" strokecolor="#a5a5a5 [2092]" strokeweight="2.5pt" insetpen="t">
                <v:shadow color="#8c8682"/>
                <v:textbox>
                  <w:txbxContent>
                    <w:p w14:paraId="0A312E16" w14:textId="03EB5A42" w:rsidR="00393E07" w:rsidRDefault="00393E07" w:rsidP="00393E07"/>
                    <w:p w14:paraId="54976B25" w14:textId="77777777" w:rsidR="00393E07" w:rsidRPr="00353AEB" w:rsidRDefault="00393E07" w:rsidP="00393E07">
                      <w:pPr>
                        <w:rPr>
                          <w:sz w:val="28"/>
                          <w:szCs w:val="28"/>
                          <w14:textOutline w14:w="2540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95F8689" w14:textId="4D0FA021" w:rsidR="00393E07" w:rsidRPr="00353AEB" w:rsidRDefault="00393E07" w:rsidP="00393E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53AE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Scan QR code to apply and submit an unofficial copy of your most recent nursing program transcript</w:t>
                      </w:r>
                      <w:r w:rsidR="004148C9" w:rsidRPr="00353AE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and </w:t>
                      </w:r>
                      <w:r w:rsidR="005529F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nursing school didactic/</w:t>
                      </w:r>
                      <w:r w:rsidR="004148C9" w:rsidRPr="00353AE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skills checklist</w:t>
                      </w:r>
                      <w:r w:rsidR="00353AEB" w:rsidRPr="00353AE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required for SN II</w:t>
                      </w:r>
                      <w:r w:rsidRPr="00353AEB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2FE29489" w14:textId="40DE6AB3" w:rsidR="00353AEB" w:rsidRPr="00AC79EF" w:rsidRDefault="00353AEB" w:rsidP="00393E0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6250B1" wp14:editId="2C3A2368">
                            <wp:extent cx="1720141" cy="1720141"/>
                            <wp:effectExtent l="0" t="0" r="0" b="0"/>
                            <wp:docPr id="3" name="Picture 3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qr code on a white backgroun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712" cy="1727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059F0EBE" wp14:editId="4EE747E6">
                <wp:simplePos x="0" y="0"/>
                <wp:positionH relativeFrom="column">
                  <wp:posOffset>2340640</wp:posOffset>
                </wp:positionH>
                <wp:positionV relativeFrom="page">
                  <wp:posOffset>4795387</wp:posOffset>
                </wp:positionV>
                <wp:extent cx="4976037" cy="5029200"/>
                <wp:effectExtent l="19050" t="19050" r="1524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6037" cy="5029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 w="31750" algn="in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4A755" id="Rectangle 3" o:spid="_x0000_s1026" style="position:absolute;margin-left:184.3pt;margin-top:377.6pt;width:391.8pt;height:396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" fillcolor="#2e3640" strokecolor="#a5a5a5 [2092]" strokeweight="2.5pt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5F70E4" w:rsidSect="000265B0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DA5A" w14:textId="77777777" w:rsidR="00443053" w:rsidRDefault="00443053" w:rsidP="008335AE">
      <w:r>
        <w:separator/>
      </w:r>
    </w:p>
  </w:endnote>
  <w:endnote w:type="continuationSeparator" w:id="0">
    <w:p w14:paraId="59CC662B" w14:textId="77777777" w:rsidR="00443053" w:rsidRDefault="00443053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AA56" w14:textId="77777777" w:rsidR="00443053" w:rsidRDefault="00443053" w:rsidP="008335AE">
      <w:r>
        <w:separator/>
      </w:r>
    </w:p>
  </w:footnote>
  <w:footnote w:type="continuationSeparator" w:id="0">
    <w:p w14:paraId="6F785EC0" w14:textId="77777777" w:rsidR="00443053" w:rsidRDefault="00443053" w:rsidP="0083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33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53"/>
    <w:rsid w:val="000265B0"/>
    <w:rsid w:val="000D247E"/>
    <w:rsid w:val="00194B1B"/>
    <w:rsid w:val="001B326D"/>
    <w:rsid w:val="002B3B63"/>
    <w:rsid w:val="00353AEB"/>
    <w:rsid w:val="00393E07"/>
    <w:rsid w:val="003B7DE5"/>
    <w:rsid w:val="004148C9"/>
    <w:rsid w:val="00417CA0"/>
    <w:rsid w:val="00443053"/>
    <w:rsid w:val="004B45C2"/>
    <w:rsid w:val="005529F8"/>
    <w:rsid w:val="005B3039"/>
    <w:rsid w:val="005D5D75"/>
    <w:rsid w:val="005F70E4"/>
    <w:rsid w:val="00606D3B"/>
    <w:rsid w:val="00637FD3"/>
    <w:rsid w:val="00810177"/>
    <w:rsid w:val="008335AE"/>
    <w:rsid w:val="008E738C"/>
    <w:rsid w:val="00904EDB"/>
    <w:rsid w:val="00921ADB"/>
    <w:rsid w:val="00994E05"/>
    <w:rsid w:val="009D181B"/>
    <w:rsid w:val="00AC79EF"/>
    <w:rsid w:val="00B024DE"/>
    <w:rsid w:val="00B05967"/>
    <w:rsid w:val="00BB6D41"/>
    <w:rsid w:val="00CC1E03"/>
    <w:rsid w:val="00D351A9"/>
    <w:rsid w:val="00E65CBA"/>
    <w:rsid w:val="00E76EA5"/>
    <w:rsid w:val="00ED1100"/>
    <w:rsid w:val="00F34D1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EE430"/>
  <w15:chartTrackingRefBased/>
  <w15:docId w15:val="{CAF3DADD-BCD5-4AD5-99AE-B67F431A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Header">
    <w:name w:val="header"/>
    <w:basedOn w:val="Normal"/>
    <w:link w:val="HeaderChar"/>
    <w:rsid w:val="0083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5AE"/>
    <w:rPr>
      <w:color w:val="212120"/>
      <w:kern w:val="28"/>
    </w:rPr>
  </w:style>
  <w:style w:type="paragraph" w:styleId="Footer">
    <w:name w:val="footer"/>
    <w:basedOn w:val="Normal"/>
    <w:link w:val="FooterChar"/>
    <w:rsid w:val="0083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35AE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2854\AppData\Roaming\Microsoft\Templates\Technology%20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1</TotalTime>
  <Pages>1</Pages>
  <Words>0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62854</dc:creator>
  <cp:keywords/>
  <dc:description/>
  <cp:lastModifiedBy>Ellen Ash</cp:lastModifiedBy>
  <cp:revision>2</cp:revision>
  <cp:lastPrinted>2023-07-11T19:03:00Z</cp:lastPrinted>
  <dcterms:created xsi:type="dcterms:W3CDTF">2023-07-11T19:04:00Z</dcterms:created>
  <dcterms:modified xsi:type="dcterms:W3CDTF">2023-07-11T19:04:00Z</dcterms:modified>
</cp:coreProperties>
</file>