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8BAC4" w14:textId="39B3E478" w:rsidR="005F70E4" w:rsidRDefault="00A60207"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49024" behindDoc="0" locked="0" layoutInCell="1" allowOverlap="1" wp14:anchorId="59C6DA36" wp14:editId="0D932267">
            <wp:simplePos x="0" y="0"/>
            <wp:positionH relativeFrom="column">
              <wp:posOffset>9525</wp:posOffset>
            </wp:positionH>
            <wp:positionV relativeFrom="page">
              <wp:posOffset>219075</wp:posOffset>
            </wp:positionV>
            <wp:extent cx="7327900" cy="4751705"/>
            <wp:effectExtent l="38100" t="38100" r="44450" b="29845"/>
            <wp:wrapNone/>
            <wp:docPr id="7" name="Picture 7" descr="Portrait of nurse in blue scru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Portrait of nurse in blue scrub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8" b="1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0" cy="475170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34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D8BB151" wp14:editId="0D10F061">
                <wp:simplePos x="0" y="0"/>
                <wp:positionH relativeFrom="column">
                  <wp:posOffset>0</wp:posOffset>
                </wp:positionH>
                <wp:positionV relativeFrom="page">
                  <wp:posOffset>4791075</wp:posOffset>
                </wp:positionV>
                <wp:extent cx="2499360" cy="5029200"/>
                <wp:effectExtent l="19050" t="19050" r="15240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9360" cy="50292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1750" algn="in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A312E16" w14:textId="03EB5A42" w:rsidR="00393E07" w:rsidRDefault="00393E07" w:rsidP="00393E07"/>
                          <w:p w14:paraId="54976B25" w14:textId="77777777" w:rsidR="00393E07" w:rsidRPr="00353AEB" w:rsidRDefault="00393E07" w:rsidP="00393E07">
                            <w:pPr>
                              <w:rPr>
                                <w:sz w:val="28"/>
                                <w:szCs w:val="28"/>
                                <w14:textOutline w14:w="25400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95F8689" w14:textId="0D622A18" w:rsidR="00393E07" w:rsidRDefault="00393E07" w:rsidP="00393E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53AE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Scan QR code to </w:t>
                            </w:r>
                            <w:r w:rsidR="00D049B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submit</w:t>
                            </w:r>
                            <w:r w:rsidR="008143A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21E3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and schedule</w:t>
                            </w:r>
                            <w:r w:rsidR="00D049B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your observation </w:t>
                            </w:r>
                            <w:proofErr w:type="gramStart"/>
                            <w:r w:rsidR="00D049B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interests</w:t>
                            </w:r>
                            <w:proofErr w:type="gramEnd"/>
                          </w:p>
                          <w:p w14:paraId="3AA097AE" w14:textId="77777777" w:rsidR="00D049B0" w:rsidRDefault="00D049B0" w:rsidP="00393E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8057D3C" w14:textId="77777777" w:rsidR="00D049B0" w:rsidRDefault="00D049B0" w:rsidP="00393E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C7CA00E" w14:textId="4D426D47" w:rsidR="00D049B0" w:rsidRDefault="00814F8F" w:rsidP="00393E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67222D" wp14:editId="489D65BA">
                                  <wp:extent cx="2262505" cy="2262505"/>
                                  <wp:effectExtent l="0" t="0" r="4445" b="4445"/>
                                  <wp:docPr id="14" name="Picture 14" descr="A qr code on a white backgroun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A qr code on a white background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2505" cy="2262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8204F5" w14:textId="77777777" w:rsidR="00D049B0" w:rsidRDefault="00D049B0" w:rsidP="00393E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23B25C0" w14:textId="77E4390E" w:rsidR="00D049B0" w:rsidRPr="00353AEB" w:rsidRDefault="00D049B0" w:rsidP="00393E0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FE29489" w14:textId="02C8CBD7" w:rsidR="00353AEB" w:rsidRPr="00AC79EF" w:rsidRDefault="00353AEB" w:rsidP="00393E07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BB151" id="Rectangle 4" o:spid="_x0000_s1026" style="position:absolute;margin-left:0;margin-top:377.25pt;width:196.8pt;height:39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" fillcolor="#92d050" strokecolor="#3494ba [3204]" strokeweight="2.5pt" insetpen="t">
                <v:textbox>
                  <w:txbxContent>
                    <w:p w14:paraId="0A312E16" w14:textId="03EB5A42" w:rsidR="00393E07" w:rsidRDefault="00393E07" w:rsidP="00393E07"/>
                    <w:p w14:paraId="54976B25" w14:textId="77777777" w:rsidR="00393E07" w:rsidRPr="00353AEB" w:rsidRDefault="00393E07" w:rsidP="00393E07">
                      <w:pPr>
                        <w:rPr>
                          <w:sz w:val="28"/>
                          <w:szCs w:val="28"/>
                          <w14:textOutline w14:w="25400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95F8689" w14:textId="0D622A18" w:rsidR="00393E07" w:rsidRDefault="00393E07" w:rsidP="00393E0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353AE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Scan QR code to </w:t>
                      </w:r>
                      <w:r w:rsidR="00D049B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submit</w:t>
                      </w:r>
                      <w:r w:rsidR="008143A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521E3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and schedule</w:t>
                      </w:r>
                      <w:r w:rsidR="00D049B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your observation </w:t>
                      </w:r>
                      <w:proofErr w:type="gramStart"/>
                      <w:r w:rsidR="00D049B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interests</w:t>
                      </w:r>
                      <w:proofErr w:type="gramEnd"/>
                    </w:p>
                    <w:p w14:paraId="3AA097AE" w14:textId="77777777" w:rsidR="00D049B0" w:rsidRDefault="00D049B0" w:rsidP="00393E0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8057D3C" w14:textId="77777777" w:rsidR="00D049B0" w:rsidRDefault="00D049B0" w:rsidP="00393E0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C7CA00E" w14:textId="4D426D47" w:rsidR="00D049B0" w:rsidRDefault="00814F8F" w:rsidP="00393E0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867222D" wp14:editId="489D65BA">
                            <wp:extent cx="2262505" cy="2262505"/>
                            <wp:effectExtent l="0" t="0" r="4445" b="4445"/>
                            <wp:docPr id="14" name="Picture 14" descr="A qr code on a white backgroun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A qr code on a white background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2505" cy="2262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8204F5" w14:textId="77777777" w:rsidR="00D049B0" w:rsidRDefault="00D049B0" w:rsidP="00393E0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23B25C0" w14:textId="77E4390E" w:rsidR="00D049B0" w:rsidRPr="00353AEB" w:rsidRDefault="00D049B0" w:rsidP="00393E0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FE29489" w14:textId="02C8CBD7" w:rsidR="00353AEB" w:rsidRPr="00AC79EF" w:rsidRDefault="00353AEB" w:rsidP="00393E07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3A434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4928" behindDoc="0" locked="0" layoutInCell="1" allowOverlap="1" wp14:anchorId="059F0EBE" wp14:editId="7B5C5747">
                <wp:simplePos x="0" y="0"/>
                <wp:positionH relativeFrom="column">
                  <wp:posOffset>2343149</wp:posOffset>
                </wp:positionH>
                <wp:positionV relativeFrom="page">
                  <wp:posOffset>4791075</wp:posOffset>
                </wp:positionV>
                <wp:extent cx="4994275" cy="5029200"/>
                <wp:effectExtent l="19050" t="19050" r="28575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4275" cy="50292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31750" algn="in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6E4B9" id="Rectangle 3" o:spid="_x0000_s1026" style="position:absolute;margin-left:184.5pt;margin-top:377.25pt;width:393.25pt;height:396pt;z-index:251644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" fillcolor="#0070c0" strokecolor="#3494ba [3204]" strokeweight="2.5pt" insetpen="t">
                <v:textbox inset="2.88pt,2.88pt,2.88pt,2.88pt"/>
                <w10:wrap anchory="page"/>
              </v:rect>
            </w:pict>
          </mc:Fallback>
        </mc:AlternateContent>
      </w:r>
      <w:r w:rsidR="00D049B0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78038296" wp14:editId="01402B2F">
                <wp:simplePos x="0" y="0"/>
                <wp:positionH relativeFrom="column">
                  <wp:posOffset>2705100</wp:posOffset>
                </wp:positionH>
                <wp:positionV relativeFrom="page">
                  <wp:posOffset>7134225</wp:posOffset>
                </wp:positionV>
                <wp:extent cx="4411980" cy="2440940"/>
                <wp:effectExtent l="0" t="0" r="0" b="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1980" cy="2440940"/>
                        </a:xfrm>
                        <a:prstGeom prst="rect">
                          <a:avLst/>
                        </a:prstGeom>
                        <a:noFill/>
                        <a:ln w="25400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7C04D6" w14:textId="77777777" w:rsidR="00921ADB" w:rsidRDefault="00921ADB" w:rsidP="00ED1100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FFFFFE"/>
                                <w:sz w:val="40"/>
                                <w:szCs w:val="40"/>
                                <w:lang w:val="en"/>
                              </w:rPr>
                            </w:pPr>
                          </w:p>
                          <w:p w14:paraId="18BDC7E6" w14:textId="77777777" w:rsidR="00921ADB" w:rsidRPr="00921ADB" w:rsidRDefault="00921ADB" w:rsidP="00ED1100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40"/>
                                <w:szCs w:val="40"/>
                                <w:lang w:val="en"/>
                              </w:rPr>
                            </w:pPr>
                          </w:p>
                          <w:p w14:paraId="3A5F34EA" w14:textId="52AA29ED" w:rsidR="008E738C" w:rsidRDefault="008E738C" w:rsidP="00393E07">
                            <w:pPr>
                              <w:widowControl w:val="0"/>
                              <w:spacing w:before="240" w:after="240"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44"/>
                                <w:szCs w:val="4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44"/>
                                <w:szCs w:val="44"/>
                                <w:lang w:val="en"/>
                              </w:rPr>
                              <w:t xml:space="preserve">Current SNAP </w:t>
                            </w:r>
                            <w:r w:rsidR="00D049B0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44"/>
                                <w:szCs w:val="44"/>
                                <w:lang w:val="en"/>
                              </w:rPr>
                              <w:t>Student Nurse I</w:t>
                            </w:r>
                            <w:r w:rsidR="00443053" w:rsidRPr="00921ADB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44"/>
                                <w:szCs w:val="44"/>
                                <w:lang w:val="en"/>
                              </w:rPr>
                              <w:t xml:space="preserve">, </w:t>
                            </w:r>
                          </w:p>
                          <w:p w14:paraId="7DE70F91" w14:textId="7B4C54D4" w:rsidR="00393E07" w:rsidRDefault="00443053" w:rsidP="00393E07">
                            <w:pPr>
                              <w:widowControl w:val="0"/>
                              <w:spacing w:before="240" w:after="240"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44"/>
                                <w:szCs w:val="44"/>
                                <w:lang w:val="en"/>
                              </w:rPr>
                            </w:pPr>
                            <w:r w:rsidRPr="00921ADB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44"/>
                                <w:szCs w:val="44"/>
                                <w:lang w:val="en"/>
                              </w:rPr>
                              <w:t xml:space="preserve">are </w:t>
                            </w:r>
                            <w:proofErr w:type="gramStart"/>
                            <w:r w:rsidRPr="00921ADB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44"/>
                                <w:szCs w:val="44"/>
                                <w:lang w:val="en"/>
                              </w:rPr>
                              <w:t>you</w:t>
                            </w:r>
                            <w:proofErr w:type="gramEnd"/>
                          </w:p>
                          <w:p w14:paraId="5BA41DFC" w14:textId="33820830" w:rsidR="00921ADB" w:rsidRDefault="00921ADB" w:rsidP="00AC79EF">
                            <w:pPr>
                              <w:widowControl w:val="0"/>
                              <w:spacing w:before="240" w:after="24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44"/>
                                <w:szCs w:val="4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44"/>
                                <w:szCs w:val="44"/>
                                <w:lang w:val="en"/>
                              </w:rPr>
                              <w:t>r</w:t>
                            </w:r>
                            <w:r w:rsidR="00443053" w:rsidRPr="00921ADB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44"/>
                                <w:szCs w:val="44"/>
                                <w:lang w:val="en"/>
                              </w:rPr>
                              <w:t>eady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44"/>
                                <w:szCs w:val="44"/>
                                <w:lang w:val="en"/>
                              </w:rPr>
                              <w:t xml:space="preserve"> </w:t>
                            </w:r>
                            <w:r w:rsidR="00D049B0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44"/>
                                <w:szCs w:val="44"/>
                                <w:lang w:val="en"/>
                              </w:rPr>
                              <w:t>to schedule your 12 hours of paid Observation</w:t>
                            </w:r>
                            <w:r w:rsidR="00443053" w:rsidRPr="00921ADB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44"/>
                                <w:szCs w:val="44"/>
                                <w:lang w:val="en"/>
                              </w:rPr>
                              <w:t>?</w:t>
                            </w:r>
                          </w:p>
                          <w:p w14:paraId="2540D64C" w14:textId="77777777" w:rsidR="00AC79EF" w:rsidRPr="00921ADB" w:rsidRDefault="00AC79EF" w:rsidP="00921ADB">
                            <w:pPr>
                              <w:widowControl w:val="0"/>
                              <w:spacing w:before="240"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44"/>
                                <w:szCs w:val="44"/>
                                <w:lang w:val="en"/>
                              </w:rPr>
                            </w:pPr>
                          </w:p>
                          <w:p w14:paraId="43EA6947" w14:textId="77777777" w:rsidR="00921ADB" w:rsidRDefault="00921ADB" w:rsidP="00921ADB">
                            <w:pPr>
                              <w:widowControl w:val="0"/>
                              <w:spacing w:before="240" w:after="240" w:line="320" w:lineRule="exact"/>
                              <w:jc w:val="both"/>
                              <w:rPr>
                                <w:rFonts w:ascii="Arial" w:hAnsi="Arial" w:cs="Arial"/>
                                <w:color w:val="FFFFFE"/>
                                <w:sz w:val="44"/>
                                <w:szCs w:val="44"/>
                                <w:lang w:val="en"/>
                              </w:rPr>
                            </w:pPr>
                          </w:p>
                          <w:p w14:paraId="1C299F87" w14:textId="421F4016" w:rsidR="00ED1100" w:rsidRPr="00921ADB" w:rsidRDefault="00ED1100" w:rsidP="00ED1100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FFFFFE"/>
                                <w:sz w:val="44"/>
                                <w:szCs w:val="44"/>
                                <w:lang w:val="en"/>
                              </w:rPr>
                            </w:pPr>
                            <w:r w:rsidRPr="00921ADB">
                              <w:rPr>
                                <w:rFonts w:ascii="Arial" w:hAnsi="Arial" w:cs="Arial"/>
                                <w:color w:val="FFFFFE"/>
                                <w:sz w:val="44"/>
                                <w:szCs w:val="44"/>
                                <w:lang w:val="en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038296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margin-left:213pt;margin-top:561.75pt;width:347.4pt;height:192.2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" filled="f" fillcolor="#fffffe" stroked="f" strokeweight="2pt" insetpen="t">
                <v:textbox inset="2.88pt,2.88pt,2.88pt,2.88pt">
                  <w:txbxContent>
                    <w:p w14:paraId="4F7C04D6" w14:textId="77777777" w:rsidR="00921ADB" w:rsidRDefault="00921ADB" w:rsidP="00ED1100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FFFFFE"/>
                          <w:sz w:val="40"/>
                          <w:szCs w:val="40"/>
                          <w:lang w:val="en"/>
                        </w:rPr>
                      </w:pPr>
                    </w:p>
                    <w:p w14:paraId="18BDC7E6" w14:textId="77777777" w:rsidR="00921ADB" w:rsidRPr="00921ADB" w:rsidRDefault="00921ADB" w:rsidP="00ED1100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b/>
                          <w:bCs/>
                          <w:color w:val="FFFFFE"/>
                          <w:sz w:val="40"/>
                          <w:szCs w:val="40"/>
                          <w:lang w:val="en"/>
                        </w:rPr>
                      </w:pPr>
                    </w:p>
                    <w:p w14:paraId="3A5F34EA" w14:textId="52AA29ED" w:rsidR="008E738C" w:rsidRDefault="008E738C" w:rsidP="00393E07">
                      <w:pPr>
                        <w:widowControl w:val="0"/>
                        <w:spacing w:before="240" w:after="240"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E"/>
                          <w:sz w:val="44"/>
                          <w:szCs w:val="4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sz w:val="44"/>
                          <w:szCs w:val="44"/>
                          <w:lang w:val="en"/>
                        </w:rPr>
                        <w:t xml:space="preserve">Current SNAP </w:t>
                      </w:r>
                      <w:r w:rsidR="00D049B0">
                        <w:rPr>
                          <w:rFonts w:ascii="Arial" w:hAnsi="Arial" w:cs="Arial"/>
                          <w:b/>
                          <w:bCs/>
                          <w:color w:val="FFFFFE"/>
                          <w:sz w:val="44"/>
                          <w:szCs w:val="44"/>
                          <w:lang w:val="en"/>
                        </w:rPr>
                        <w:t>Student Nurse I</w:t>
                      </w:r>
                      <w:r w:rsidR="00443053" w:rsidRPr="00921ADB">
                        <w:rPr>
                          <w:rFonts w:ascii="Arial" w:hAnsi="Arial" w:cs="Arial"/>
                          <w:b/>
                          <w:bCs/>
                          <w:color w:val="FFFFFE"/>
                          <w:sz w:val="44"/>
                          <w:szCs w:val="44"/>
                          <w:lang w:val="en"/>
                        </w:rPr>
                        <w:t xml:space="preserve">, </w:t>
                      </w:r>
                    </w:p>
                    <w:p w14:paraId="7DE70F91" w14:textId="7B4C54D4" w:rsidR="00393E07" w:rsidRDefault="00443053" w:rsidP="00393E07">
                      <w:pPr>
                        <w:widowControl w:val="0"/>
                        <w:spacing w:before="240" w:after="240"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E"/>
                          <w:sz w:val="44"/>
                          <w:szCs w:val="44"/>
                          <w:lang w:val="en"/>
                        </w:rPr>
                      </w:pPr>
                      <w:r w:rsidRPr="00921ADB">
                        <w:rPr>
                          <w:rFonts w:ascii="Arial" w:hAnsi="Arial" w:cs="Arial"/>
                          <w:b/>
                          <w:bCs/>
                          <w:color w:val="FFFFFE"/>
                          <w:sz w:val="44"/>
                          <w:szCs w:val="44"/>
                          <w:lang w:val="en"/>
                        </w:rPr>
                        <w:t xml:space="preserve">are </w:t>
                      </w:r>
                      <w:proofErr w:type="gramStart"/>
                      <w:r w:rsidRPr="00921ADB">
                        <w:rPr>
                          <w:rFonts w:ascii="Arial" w:hAnsi="Arial" w:cs="Arial"/>
                          <w:b/>
                          <w:bCs/>
                          <w:color w:val="FFFFFE"/>
                          <w:sz w:val="44"/>
                          <w:szCs w:val="44"/>
                          <w:lang w:val="en"/>
                        </w:rPr>
                        <w:t>you</w:t>
                      </w:r>
                      <w:proofErr w:type="gramEnd"/>
                    </w:p>
                    <w:p w14:paraId="5BA41DFC" w14:textId="33820830" w:rsidR="00921ADB" w:rsidRDefault="00921ADB" w:rsidP="00AC79EF">
                      <w:pPr>
                        <w:widowControl w:val="0"/>
                        <w:spacing w:before="240" w:after="240"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E"/>
                          <w:sz w:val="44"/>
                          <w:szCs w:val="4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sz w:val="44"/>
                          <w:szCs w:val="44"/>
                          <w:lang w:val="en"/>
                        </w:rPr>
                        <w:t>r</w:t>
                      </w:r>
                      <w:r w:rsidR="00443053" w:rsidRPr="00921ADB">
                        <w:rPr>
                          <w:rFonts w:ascii="Arial" w:hAnsi="Arial" w:cs="Arial"/>
                          <w:b/>
                          <w:bCs/>
                          <w:color w:val="FFFFFE"/>
                          <w:sz w:val="44"/>
                          <w:szCs w:val="44"/>
                          <w:lang w:val="en"/>
                        </w:rPr>
                        <w:t>eady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sz w:val="44"/>
                          <w:szCs w:val="44"/>
                          <w:lang w:val="en"/>
                        </w:rPr>
                        <w:t xml:space="preserve"> </w:t>
                      </w:r>
                      <w:r w:rsidR="00D049B0">
                        <w:rPr>
                          <w:rFonts w:ascii="Arial" w:hAnsi="Arial" w:cs="Arial"/>
                          <w:b/>
                          <w:bCs/>
                          <w:color w:val="FFFFFE"/>
                          <w:sz w:val="44"/>
                          <w:szCs w:val="44"/>
                          <w:lang w:val="en"/>
                        </w:rPr>
                        <w:t>to schedule your 12 hours of paid Observation</w:t>
                      </w:r>
                      <w:r w:rsidR="00443053" w:rsidRPr="00921ADB">
                        <w:rPr>
                          <w:rFonts w:ascii="Arial" w:hAnsi="Arial" w:cs="Arial"/>
                          <w:b/>
                          <w:bCs/>
                          <w:color w:val="FFFFFE"/>
                          <w:sz w:val="44"/>
                          <w:szCs w:val="44"/>
                          <w:lang w:val="en"/>
                        </w:rPr>
                        <w:t>?</w:t>
                      </w:r>
                    </w:p>
                    <w:p w14:paraId="2540D64C" w14:textId="77777777" w:rsidR="00AC79EF" w:rsidRPr="00921ADB" w:rsidRDefault="00AC79EF" w:rsidP="00921ADB">
                      <w:pPr>
                        <w:widowControl w:val="0"/>
                        <w:spacing w:before="240"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E"/>
                          <w:sz w:val="44"/>
                          <w:szCs w:val="44"/>
                          <w:lang w:val="en"/>
                        </w:rPr>
                      </w:pPr>
                    </w:p>
                    <w:p w14:paraId="43EA6947" w14:textId="77777777" w:rsidR="00921ADB" w:rsidRDefault="00921ADB" w:rsidP="00921ADB">
                      <w:pPr>
                        <w:widowControl w:val="0"/>
                        <w:spacing w:before="240" w:after="240" w:line="320" w:lineRule="exact"/>
                        <w:jc w:val="both"/>
                        <w:rPr>
                          <w:rFonts w:ascii="Arial" w:hAnsi="Arial" w:cs="Arial"/>
                          <w:color w:val="FFFFFE"/>
                          <w:sz w:val="44"/>
                          <w:szCs w:val="44"/>
                          <w:lang w:val="en"/>
                        </w:rPr>
                      </w:pPr>
                    </w:p>
                    <w:p w14:paraId="1C299F87" w14:textId="421F4016" w:rsidR="00ED1100" w:rsidRPr="00921ADB" w:rsidRDefault="00ED1100" w:rsidP="00ED1100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FFFFFE"/>
                          <w:sz w:val="44"/>
                          <w:szCs w:val="44"/>
                          <w:lang w:val="en"/>
                        </w:rPr>
                      </w:pPr>
                      <w:r w:rsidRPr="00921ADB">
                        <w:rPr>
                          <w:rFonts w:ascii="Arial" w:hAnsi="Arial" w:cs="Arial"/>
                          <w:color w:val="FFFFFE"/>
                          <w:sz w:val="44"/>
                          <w:szCs w:val="44"/>
                          <w:lang w:val="en"/>
                        </w:rPr>
                        <w:br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049B0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D0586A" wp14:editId="55C2ADC4">
                <wp:simplePos x="0" y="0"/>
                <wp:positionH relativeFrom="column">
                  <wp:posOffset>2790824</wp:posOffset>
                </wp:positionH>
                <wp:positionV relativeFrom="paragraph">
                  <wp:posOffset>7077075</wp:posOffset>
                </wp:positionV>
                <wp:extent cx="432625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6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8E8978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75pt,557.25pt" to="560.4pt,5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" strokecolor="#3494ba [3204]" strokeweight="1pt"/>
            </w:pict>
          </mc:Fallback>
        </mc:AlternateContent>
      </w:r>
      <w:r w:rsidR="00393E07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A0565" wp14:editId="6442F85A">
                <wp:simplePos x="0" y="0"/>
                <wp:positionH relativeFrom="column">
                  <wp:posOffset>150333</wp:posOffset>
                </wp:positionH>
                <wp:positionV relativeFrom="paragraph">
                  <wp:posOffset>8771965</wp:posOffset>
                </wp:positionV>
                <wp:extent cx="1583690" cy="659218"/>
                <wp:effectExtent l="0" t="0" r="19685" b="2667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690" cy="659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011BFB" w14:textId="12E68682" w:rsidR="00393E07" w:rsidRDefault="00393E07">
                            <w:r>
                              <w:rPr>
                                <w:noProof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30C3286" wp14:editId="172765E5">
                                  <wp:extent cx="2078090" cy="570067"/>
                                  <wp:effectExtent l="0" t="0" r="0" b="1905"/>
                                  <wp:docPr id="9" name="Picture 9" descr="A blue and white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Picture 32" descr="A blue and white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8090" cy="5700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A0565" id="Text Box 31" o:spid="_x0000_s1028" type="#_x0000_t202" style="position:absolute;margin-left:11.85pt;margin-top:690.7pt;width:124.7pt;height:51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" fillcolor="white [3201]" strokeweight=".5pt">
                <v:textbox>
                  <w:txbxContent>
                    <w:p w14:paraId="78011BFB" w14:textId="12E68682" w:rsidR="00393E07" w:rsidRDefault="00393E07">
                      <w:r>
                        <w:rPr>
                          <w:noProof/>
                          <w:color w:val="auto"/>
                          <w:kern w:val="0"/>
                          <w:sz w:val="24"/>
                          <w:szCs w:val="24"/>
                        </w:rPr>
                        <w:drawing>
                          <wp:inline distT="0" distB="0" distL="0" distR="0" wp14:anchorId="230C3286" wp14:editId="172765E5">
                            <wp:extent cx="2078090" cy="570067"/>
                            <wp:effectExtent l="0" t="0" r="0" b="1905"/>
                            <wp:docPr id="9" name="Picture 9" descr="A blue and white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Picture 32" descr="A blue and white logo&#10;&#10;Description automatically generated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78090" cy="5700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F4529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0766CA81" wp14:editId="6C9239E3">
                <wp:simplePos x="0" y="0"/>
                <wp:positionH relativeFrom="column">
                  <wp:posOffset>2659616</wp:posOffset>
                </wp:positionH>
                <wp:positionV relativeFrom="page">
                  <wp:posOffset>5135628</wp:posOffset>
                </wp:positionV>
                <wp:extent cx="4518808" cy="1818167"/>
                <wp:effectExtent l="0" t="0" r="0" b="0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808" cy="18181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4F2CC3" w14:textId="1E80E125" w:rsidR="00D049B0" w:rsidRDefault="00443053" w:rsidP="00D049B0">
                            <w:pPr>
                              <w:widowControl w:val="0"/>
                              <w:spacing w:before="240"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pacing w:val="48"/>
                                <w:w w:val="90"/>
                                <w:sz w:val="56"/>
                                <w:szCs w:val="56"/>
                                <w:lang w:val="en"/>
                              </w:rPr>
                            </w:pPr>
                            <w:r w:rsidRPr="00921ADB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pacing w:val="48"/>
                                <w:w w:val="90"/>
                                <w:sz w:val="56"/>
                                <w:szCs w:val="56"/>
                                <w:lang w:val="en"/>
                              </w:rPr>
                              <w:t>Student Nurse</w:t>
                            </w:r>
                            <w:r w:rsidR="00D049B0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pacing w:val="48"/>
                                <w:w w:val="90"/>
                                <w:sz w:val="56"/>
                                <w:szCs w:val="56"/>
                                <w:lang w:val="en"/>
                              </w:rPr>
                              <w:t xml:space="preserve"> I </w:t>
                            </w:r>
                          </w:p>
                          <w:p w14:paraId="2583E03F" w14:textId="77777777" w:rsidR="00D049B0" w:rsidRDefault="00D049B0" w:rsidP="00D049B0">
                            <w:pPr>
                              <w:widowControl w:val="0"/>
                              <w:spacing w:before="240"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pacing w:val="48"/>
                                <w:w w:val="90"/>
                                <w:sz w:val="56"/>
                                <w:szCs w:val="56"/>
                                <w:lang w:val="en"/>
                              </w:rPr>
                            </w:pPr>
                          </w:p>
                          <w:p w14:paraId="25F0F90B" w14:textId="08E0720C" w:rsidR="008E738C" w:rsidRDefault="00D049B0" w:rsidP="00D049B0">
                            <w:pPr>
                              <w:widowControl w:val="0"/>
                              <w:spacing w:before="240"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pacing w:val="48"/>
                                <w:w w:val="90"/>
                                <w:sz w:val="56"/>
                                <w:szCs w:val="5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pacing w:val="48"/>
                                <w:w w:val="90"/>
                                <w:sz w:val="56"/>
                                <w:szCs w:val="56"/>
                                <w:lang w:val="en"/>
                              </w:rPr>
                              <w:t>Observation</w:t>
                            </w:r>
                            <w:r w:rsidR="008E738C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pacing w:val="48"/>
                                <w:w w:val="90"/>
                                <w:sz w:val="56"/>
                                <w:szCs w:val="56"/>
                                <w:lang w:val="en"/>
                              </w:rPr>
                              <w:t xml:space="preserve"> Request</w:t>
                            </w:r>
                          </w:p>
                          <w:p w14:paraId="4B7CAC07" w14:textId="77777777" w:rsidR="00D049B0" w:rsidRDefault="008E738C" w:rsidP="00921ADB">
                            <w:pPr>
                              <w:widowControl w:val="0"/>
                              <w:spacing w:before="240"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pacing w:val="48"/>
                                <w:w w:val="90"/>
                                <w:sz w:val="56"/>
                                <w:szCs w:val="5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pacing w:val="48"/>
                                <w:w w:val="90"/>
                                <w:sz w:val="56"/>
                                <w:szCs w:val="56"/>
                                <w:lang w:val="en"/>
                              </w:rPr>
                              <w:t xml:space="preserve"> </w:t>
                            </w:r>
                          </w:p>
                          <w:p w14:paraId="20B3C927" w14:textId="5FE0AF3A" w:rsidR="00ED1100" w:rsidRPr="00921ADB" w:rsidRDefault="008E738C" w:rsidP="00921ADB">
                            <w:pPr>
                              <w:widowControl w:val="0"/>
                              <w:spacing w:before="240"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E3640"/>
                                <w:w w:val="90"/>
                                <w:sz w:val="56"/>
                                <w:szCs w:val="5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pacing w:val="48"/>
                                <w:w w:val="90"/>
                                <w:sz w:val="56"/>
                                <w:szCs w:val="56"/>
                                <w:lang w:val="en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6CA81" id="Text Box 18" o:spid="_x0000_s1029" type="#_x0000_t202" style="position:absolute;margin-left:209.4pt;margin-top:404.4pt;width:355.8pt;height:143.1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" filled="f" fillcolor="#fffffe" stroked="f" strokecolor="#212120" insetpen="t">
                <v:textbox inset="2.88pt,2.88pt,2.88pt,2.88pt">
                  <w:txbxContent>
                    <w:p w14:paraId="024F2CC3" w14:textId="1E80E125" w:rsidR="00D049B0" w:rsidRDefault="00443053" w:rsidP="00D049B0">
                      <w:pPr>
                        <w:widowControl w:val="0"/>
                        <w:spacing w:before="240"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E"/>
                          <w:spacing w:val="48"/>
                          <w:w w:val="90"/>
                          <w:sz w:val="56"/>
                          <w:szCs w:val="56"/>
                          <w:lang w:val="en"/>
                        </w:rPr>
                      </w:pPr>
                      <w:r w:rsidRPr="00921ADB">
                        <w:rPr>
                          <w:rFonts w:ascii="Arial" w:hAnsi="Arial" w:cs="Arial"/>
                          <w:b/>
                          <w:bCs/>
                          <w:color w:val="FFFFFE"/>
                          <w:spacing w:val="48"/>
                          <w:w w:val="90"/>
                          <w:sz w:val="56"/>
                          <w:szCs w:val="56"/>
                          <w:lang w:val="en"/>
                        </w:rPr>
                        <w:t>Student Nurse</w:t>
                      </w:r>
                      <w:r w:rsidR="00D049B0">
                        <w:rPr>
                          <w:rFonts w:ascii="Arial" w:hAnsi="Arial" w:cs="Arial"/>
                          <w:b/>
                          <w:bCs/>
                          <w:color w:val="FFFFFE"/>
                          <w:spacing w:val="48"/>
                          <w:w w:val="90"/>
                          <w:sz w:val="56"/>
                          <w:szCs w:val="56"/>
                          <w:lang w:val="en"/>
                        </w:rPr>
                        <w:t xml:space="preserve"> I </w:t>
                      </w:r>
                    </w:p>
                    <w:p w14:paraId="2583E03F" w14:textId="77777777" w:rsidR="00D049B0" w:rsidRDefault="00D049B0" w:rsidP="00D049B0">
                      <w:pPr>
                        <w:widowControl w:val="0"/>
                        <w:spacing w:before="240"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E"/>
                          <w:spacing w:val="48"/>
                          <w:w w:val="90"/>
                          <w:sz w:val="56"/>
                          <w:szCs w:val="56"/>
                          <w:lang w:val="en"/>
                        </w:rPr>
                      </w:pPr>
                    </w:p>
                    <w:p w14:paraId="25F0F90B" w14:textId="08E0720C" w:rsidR="008E738C" w:rsidRDefault="00D049B0" w:rsidP="00D049B0">
                      <w:pPr>
                        <w:widowControl w:val="0"/>
                        <w:spacing w:before="240"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E"/>
                          <w:spacing w:val="48"/>
                          <w:w w:val="90"/>
                          <w:sz w:val="56"/>
                          <w:szCs w:val="5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spacing w:val="48"/>
                          <w:w w:val="90"/>
                          <w:sz w:val="56"/>
                          <w:szCs w:val="56"/>
                          <w:lang w:val="en"/>
                        </w:rPr>
                        <w:t>Observation</w:t>
                      </w:r>
                      <w:r w:rsidR="008E738C">
                        <w:rPr>
                          <w:rFonts w:ascii="Arial" w:hAnsi="Arial" w:cs="Arial"/>
                          <w:b/>
                          <w:bCs/>
                          <w:color w:val="FFFFFE"/>
                          <w:spacing w:val="48"/>
                          <w:w w:val="90"/>
                          <w:sz w:val="56"/>
                          <w:szCs w:val="56"/>
                          <w:lang w:val="en"/>
                        </w:rPr>
                        <w:t xml:space="preserve"> Request</w:t>
                      </w:r>
                    </w:p>
                    <w:p w14:paraId="4B7CAC07" w14:textId="77777777" w:rsidR="00D049B0" w:rsidRDefault="008E738C" w:rsidP="00921ADB">
                      <w:pPr>
                        <w:widowControl w:val="0"/>
                        <w:spacing w:before="240"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E"/>
                          <w:spacing w:val="48"/>
                          <w:w w:val="90"/>
                          <w:sz w:val="56"/>
                          <w:szCs w:val="5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spacing w:val="48"/>
                          <w:w w:val="90"/>
                          <w:sz w:val="56"/>
                          <w:szCs w:val="56"/>
                          <w:lang w:val="en"/>
                        </w:rPr>
                        <w:t xml:space="preserve"> </w:t>
                      </w:r>
                    </w:p>
                    <w:p w14:paraId="20B3C927" w14:textId="5FE0AF3A" w:rsidR="00ED1100" w:rsidRPr="00921ADB" w:rsidRDefault="008E738C" w:rsidP="00921ADB">
                      <w:pPr>
                        <w:widowControl w:val="0"/>
                        <w:spacing w:before="240"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2E3640"/>
                          <w:w w:val="90"/>
                          <w:sz w:val="56"/>
                          <w:szCs w:val="5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spacing w:val="48"/>
                          <w:w w:val="90"/>
                          <w:sz w:val="56"/>
                          <w:szCs w:val="56"/>
                          <w:lang w:val="en"/>
                        </w:rPr>
                        <w:t>Form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F70E4" w:rsidSect="000265B0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1DA5A" w14:textId="77777777" w:rsidR="00443053" w:rsidRDefault="00443053" w:rsidP="008335AE">
      <w:r>
        <w:separator/>
      </w:r>
    </w:p>
  </w:endnote>
  <w:endnote w:type="continuationSeparator" w:id="0">
    <w:p w14:paraId="59CC662B" w14:textId="77777777" w:rsidR="00443053" w:rsidRDefault="00443053" w:rsidP="0083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DAA56" w14:textId="77777777" w:rsidR="00443053" w:rsidRDefault="00443053" w:rsidP="008335AE">
      <w:r>
        <w:separator/>
      </w:r>
    </w:p>
  </w:footnote>
  <w:footnote w:type="continuationSeparator" w:id="0">
    <w:p w14:paraId="6F785EC0" w14:textId="77777777" w:rsidR="00443053" w:rsidRDefault="00443053" w:rsidP="00833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26A47"/>
    <w:multiLevelType w:val="hybridMultilevel"/>
    <w:tmpl w:val="CF0A51E0"/>
    <w:lvl w:ilvl="0" w:tplc="55425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36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339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053"/>
    <w:rsid w:val="000265B0"/>
    <w:rsid w:val="000D247E"/>
    <w:rsid w:val="00194B1B"/>
    <w:rsid w:val="001B326D"/>
    <w:rsid w:val="002B3B63"/>
    <w:rsid w:val="00353AEB"/>
    <w:rsid w:val="00393E07"/>
    <w:rsid w:val="003A434B"/>
    <w:rsid w:val="003B7DE5"/>
    <w:rsid w:val="004148C9"/>
    <w:rsid w:val="00417CA0"/>
    <w:rsid w:val="00443053"/>
    <w:rsid w:val="004B45C2"/>
    <w:rsid w:val="004D4DCB"/>
    <w:rsid w:val="00521E3F"/>
    <w:rsid w:val="005529F8"/>
    <w:rsid w:val="005B3039"/>
    <w:rsid w:val="005D5D75"/>
    <w:rsid w:val="005F70E4"/>
    <w:rsid w:val="00606D3B"/>
    <w:rsid w:val="00637FD3"/>
    <w:rsid w:val="00810177"/>
    <w:rsid w:val="008143AA"/>
    <w:rsid w:val="00814F8F"/>
    <w:rsid w:val="008335AE"/>
    <w:rsid w:val="008E738C"/>
    <w:rsid w:val="00904EDB"/>
    <w:rsid w:val="00921ADB"/>
    <w:rsid w:val="00994E05"/>
    <w:rsid w:val="009D181B"/>
    <w:rsid w:val="00A60207"/>
    <w:rsid w:val="00AC79EF"/>
    <w:rsid w:val="00B024DE"/>
    <w:rsid w:val="00B05967"/>
    <w:rsid w:val="00BB6D41"/>
    <w:rsid w:val="00CC1E03"/>
    <w:rsid w:val="00D049B0"/>
    <w:rsid w:val="00D26038"/>
    <w:rsid w:val="00D351A9"/>
    <w:rsid w:val="00E65CBA"/>
    <w:rsid w:val="00E76EA5"/>
    <w:rsid w:val="00ED1100"/>
    <w:rsid w:val="00F34D14"/>
    <w:rsid w:val="00F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3EE430"/>
  <w15:chartTrackingRefBased/>
  <w15:docId w15:val="{CAF3DADD-BCD5-4AD5-99AE-B67F431A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1100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D41"/>
    <w:pPr>
      <w:ind w:left="720"/>
      <w:contextualSpacing/>
    </w:pPr>
  </w:style>
  <w:style w:type="paragraph" w:styleId="Header">
    <w:name w:val="header"/>
    <w:basedOn w:val="Normal"/>
    <w:link w:val="HeaderChar"/>
    <w:rsid w:val="008335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35AE"/>
    <w:rPr>
      <w:color w:val="212120"/>
      <w:kern w:val="28"/>
    </w:rPr>
  </w:style>
  <w:style w:type="paragraph" w:styleId="Footer">
    <w:name w:val="footer"/>
    <w:basedOn w:val="Normal"/>
    <w:link w:val="FooterChar"/>
    <w:rsid w:val="008335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35AE"/>
    <w:rPr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2854\AppData\Roaming\Microsoft\Templates\Technology%20business%20flyer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flyer</Template>
  <TotalTime>12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Links>
    <vt:vector size="6" baseType="variant">
      <vt:variant>
        <vt:i4>3473521</vt:i4>
      </vt:variant>
      <vt:variant>
        <vt:i4>-1</vt:i4>
      </vt:variant>
      <vt:variant>
        <vt:i4>1031</vt:i4>
      </vt:variant>
      <vt:variant>
        <vt:i4>1</vt:i4>
      </vt:variant>
      <vt:variant>
        <vt:lpwstr>C:\Documents and Settings\tamic\Desktop\TC999D\TC9990701D-PB\TC9990701-IMG03.jpg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62854</dc:creator>
  <cp:keywords/>
  <dc:description/>
  <cp:lastModifiedBy>Ellen Ash</cp:lastModifiedBy>
  <cp:revision>7</cp:revision>
  <cp:lastPrinted>2023-07-24T13:38:00Z</cp:lastPrinted>
  <dcterms:created xsi:type="dcterms:W3CDTF">2023-07-24T13:28:00Z</dcterms:created>
  <dcterms:modified xsi:type="dcterms:W3CDTF">2023-07-24T13:42:00Z</dcterms:modified>
</cp:coreProperties>
</file>